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BE77" w14:textId="02BB8CED" w:rsidR="0042543F" w:rsidRDefault="003476D1" w:rsidP="0042543F">
      <w:pPr>
        <w:pStyle w:val="Rubrik1"/>
      </w:pPr>
      <w:r>
        <w:t xml:space="preserve">Förslag till </w:t>
      </w:r>
      <w:r w:rsidR="0042543F">
        <w:t>Ramprogram STAREV 21-22 maj 2019</w:t>
      </w:r>
    </w:p>
    <w:p w14:paraId="11E2B213" w14:textId="6D16CC6C" w:rsidR="0042543F" w:rsidRPr="00355DA7" w:rsidRDefault="004D1B2C" w:rsidP="0042543F">
      <w:r w:rsidRPr="00355DA7">
        <w:t>Lokal: City Conference Center</w:t>
      </w:r>
      <w:r w:rsidR="00D70452" w:rsidRPr="00355DA7">
        <w:t xml:space="preserve">, Norra </w:t>
      </w:r>
      <w:proofErr w:type="gramStart"/>
      <w:r w:rsidR="00D70452" w:rsidRPr="00355DA7">
        <w:t>Latin</w:t>
      </w:r>
      <w:proofErr w:type="gramEnd"/>
      <w:r w:rsidR="00D70452" w:rsidRPr="00355DA7">
        <w:t xml:space="preserve">, </w:t>
      </w:r>
      <w:proofErr w:type="spellStart"/>
      <w:r w:rsidR="00D70452" w:rsidRPr="00355DA7">
        <w:t>Drottnin</w:t>
      </w:r>
      <w:proofErr w:type="spellEnd"/>
      <w:r w:rsidR="00D70452" w:rsidRPr="00355DA7">
        <w:t xml:space="preserve"> gatan 71B</w:t>
      </w:r>
    </w:p>
    <w:p w14:paraId="40D64A62" w14:textId="77777777" w:rsidR="0042543F" w:rsidRPr="00355DA7" w:rsidRDefault="0042543F" w:rsidP="0042543F"/>
    <w:p w14:paraId="77F07661" w14:textId="77777777" w:rsidR="0042543F" w:rsidRPr="00F67DB3" w:rsidRDefault="0042543F" w:rsidP="0042543F">
      <w:pPr>
        <w:rPr>
          <w:b/>
        </w:rPr>
      </w:pPr>
      <w:r w:rsidRPr="00F67DB3">
        <w:rPr>
          <w:b/>
        </w:rPr>
        <w:t>Tisdag 21 maj</w:t>
      </w:r>
    </w:p>
    <w:p w14:paraId="4D0C45AA" w14:textId="77777777" w:rsidR="00D70452" w:rsidRDefault="00E63D4D" w:rsidP="0042543F">
      <w:pPr>
        <w:tabs>
          <w:tab w:val="left" w:pos="1418"/>
        </w:tabs>
      </w:pPr>
      <w:r>
        <w:t>10.30</w:t>
      </w:r>
      <w:r w:rsidR="008A6155">
        <w:t>-</w:t>
      </w:r>
      <w:r>
        <w:t>11.30</w:t>
      </w:r>
      <w:r w:rsidR="008A6155">
        <w:t xml:space="preserve"> </w:t>
      </w:r>
      <w:r w:rsidR="008A6155">
        <w:tab/>
        <w:t xml:space="preserve">Registrering </w:t>
      </w:r>
    </w:p>
    <w:p w14:paraId="5EFA4CD7" w14:textId="0E4A68D5" w:rsidR="0042543F" w:rsidRDefault="00D70452" w:rsidP="0042543F">
      <w:pPr>
        <w:tabs>
          <w:tab w:val="left" w:pos="1418"/>
        </w:tabs>
      </w:pPr>
      <w:r>
        <w:tab/>
      </w:r>
      <w:r w:rsidR="008A6155">
        <w:t>S</w:t>
      </w:r>
      <w:r w:rsidR="0042543F">
        <w:t>tyrelsemöte</w:t>
      </w:r>
      <w:r>
        <w:t xml:space="preserve"> STAREV enligt särskild agenda</w:t>
      </w:r>
      <w:r w:rsidR="008A6155">
        <w:t xml:space="preserve"> </w:t>
      </w:r>
      <w:r w:rsidR="00355DA7">
        <w:t>(</w:t>
      </w:r>
      <w:r w:rsidR="008A6155">
        <w:t>R</w:t>
      </w:r>
      <w:r w:rsidR="00355DA7">
        <w:t xml:space="preserve">egion </w:t>
      </w:r>
      <w:r w:rsidR="008A6155">
        <w:t>S</w:t>
      </w:r>
      <w:r w:rsidR="00355DA7">
        <w:t>kåne</w:t>
      </w:r>
      <w:r w:rsidR="008A6155">
        <w:t xml:space="preserve"> ansvariga</w:t>
      </w:r>
      <w:r w:rsidR="00355DA7">
        <w:t>)</w:t>
      </w:r>
    </w:p>
    <w:p w14:paraId="4362B9A2" w14:textId="77777777" w:rsidR="0042543F" w:rsidRDefault="00E63D4D" w:rsidP="0042543F">
      <w:pPr>
        <w:tabs>
          <w:tab w:val="left" w:pos="1418"/>
        </w:tabs>
      </w:pPr>
      <w:r>
        <w:t>11.30-12.30</w:t>
      </w:r>
      <w:r w:rsidR="0042543F">
        <w:tab/>
        <w:t>LUNCH</w:t>
      </w:r>
    </w:p>
    <w:p w14:paraId="3D785A69" w14:textId="1D85EB79" w:rsidR="00E63D4D" w:rsidRDefault="00E63D4D" w:rsidP="0042543F">
      <w:pPr>
        <w:tabs>
          <w:tab w:val="left" w:pos="1418"/>
        </w:tabs>
      </w:pPr>
      <w:r>
        <w:t>12.30</w:t>
      </w:r>
      <w:r w:rsidR="0042543F">
        <w:t>-</w:t>
      </w:r>
      <w:r>
        <w:t>12.40</w:t>
      </w:r>
      <w:r>
        <w:tab/>
      </w:r>
      <w:r w:rsidRPr="00D70452">
        <w:rPr>
          <w:b/>
        </w:rPr>
        <w:t>Fullmäktiges ordförande</w:t>
      </w:r>
      <w:r w:rsidR="00556263">
        <w:t xml:space="preserve"> </w:t>
      </w:r>
      <w:r w:rsidR="00DA25DF">
        <w:t>Cecilia Löfgren</w:t>
      </w:r>
      <w:r>
        <w:t>, SLL hälsar välkommen</w:t>
      </w:r>
    </w:p>
    <w:p w14:paraId="76CD9A08" w14:textId="0CD7125A" w:rsidR="00D70452" w:rsidRDefault="00E63D4D" w:rsidP="00D70452">
      <w:pPr>
        <w:tabs>
          <w:tab w:val="left" w:pos="1418"/>
        </w:tabs>
      </w:pPr>
      <w:r>
        <w:t>12.45-14.00</w:t>
      </w:r>
      <w:r w:rsidR="0042543F">
        <w:tab/>
      </w:r>
      <w:r w:rsidR="00D70452" w:rsidRPr="00D70452">
        <w:rPr>
          <w:b/>
        </w:rPr>
        <w:t xml:space="preserve">En region i </w:t>
      </w:r>
      <w:r w:rsidR="00F67DB3">
        <w:rPr>
          <w:b/>
        </w:rPr>
        <w:t xml:space="preserve">kraftig </w:t>
      </w:r>
      <w:r w:rsidR="00D70452" w:rsidRPr="00D70452">
        <w:rPr>
          <w:b/>
        </w:rPr>
        <w:t>förändring</w:t>
      </w:r>
    </w:p>
    <w:p w14:paraId="2EB7E0CA" w14:textId="33083442" w:rsidR="00D70452" w:rsidRPr="00D70452" w:rsidRDefault="00355DA7" w:rsidP="00355DA7">
      <w:pPr>
        <w:tabs>
          <w:tab w:val="left" w:pos="1418"/>
        </w:tabs>
        <w:ind w:left="1418"/>
      </w:pPr>
      <w:r>
        <w:t>Henrik Gaunitz</w:t>
      </w:r>
      <w:r w:rsidR="00D70452" w:rsidRPr="00D70452">
        <w:t xml:space="preserve">, </w:t>
      </w:r>
      <w:r>
        <w:t>ekonomi</w:t>
      </w:r>
      <w:r w:rsidR="00D70452" w:rsidRPr="00D70452">
        <w:t>direktör SLL</w:t>
      </w:r>
      <w:r>
        <w:t xml:space="preserve"> om </w:t>
      </w:r>
      <w:r w:rsidR="00484D0A">
        <w:t>R</w:t>
      </w:r>
      <w:r w:rsidR="00D70452" w:rsidRPr="00D70452">
        <w:t>egion Stockholms förändringsresa från NKS och framåt</w:t>
      </w:r>
    </w:p>
    <w:p w14:paraId="62E667AC" w14:textId="1EE6F87E" w:rsidR="00D70452" w:rsidRDefault="00D70452" w:rsidP="00355DA7">
      <w:pPr>
        <w:tabs>
          <w:tab w:val="left" w:pos="1418"/>
        </w:tabs>
        <w:ind w:left="1418"/>
      </w:pPr>
      <w:r>
        <w:t>Anneli Lagebro, revisionsdirektör om att granska verksamhet i fleråriga förändringsskeden</w:t>
      </w:r>
    </w:p>
    <w:p w14:paraId="77F690F5" w14:textId="45381473" w:rsidR="00E63D4D" w:rsidRDefault="00E63D4D" w:rsidP="00E63D4D">
      <w:pPr>
        <w:tabs>
          <w:tab w:val="left" w:pos="1418"/>
        </w:tabs>
      </w:pPr>
      <w:r>
        <w:t>14.00-14.30</w:t>
      </w:r>
      <w:r>
        <w:tab/>
        <w:t>KAFFE</w:t>
      </w:r>
    </w:p>
    <w:p w14:paraId="67717A05" w14:textId="4DF24679" w:rsidR="00D70452" w:rsidRDefault="00E63D4D" w:rsidP="00E63D4D">
      <w:pPr>
        <w:tabs>
          <w:tab w:val="left" w:pos="1418"/>
        </w:tabs>
      </w:pPr>
      <w:r>
        <w:t>14.30-15.30</w:t>
      </w:r>
      <w:r>
        <w:tab/>
      </w:r>
      <w:r w:rsidR="00D70452" w:rsidRPr="00D70452">
        <w:rPr>
          <w:b/>
        </w:rPr>
        <w:t>Den problematiska revisionen</w:t>
      </w:r>
      <w:r w:rsidR="00D70452">
        <w:t xml:space="preserve"> </w:t>
      </w:r>
    </w:p>
    <w:p w14:paraId="5AC07B54" w14:textId="77777777" w:rsidR="00D70452" w:rsidRDefault="00D70452" w:rsidP="00355DA7">
      <w:pPr>
        <w:tabs>
          <w:tab w:val="left" w:pos="1418"/>
        </w:tabs>
        <w:ind w:left="1418"/>
      </w:pPr>
      <w:r>
        <w:t xml:space="preserve">Peter Öhman, professor </w:t>
      </w:r>
      <w:r w:rsidRPr="00D70452">
        <w:t>i företagsekonomi och föreståndare för Centrum för forskning om ekonomiska relationer (CER) vid Mittuniversitetet.</w:t>
      </w:r>
      <w:r>
        <w:t xml:space="preserve"> </w:t>
      </w:r>
    </w:p>
    <w:p w14:paraId="39CF3885" w14:textId="7FCAB681" w:rsidR="00D70452" w:rsidRDefault="00D70452" w:rsidP="00355DA7">
      <w:pPr>
        <w:tabs>
          <w:tab w:val="left" w:pos="1418"/>
        </w:tabs>
        <w:ind w:left="1418"/>
      </w:pPr>
      <w:commentRangeStart w:id="0"/>
      <w:r w:rsidRPr="00D70452">
        <w:t>Ett fungerande samhälle bygger på att olika yrkesgrupper utför</w:t>
      </w:r>
      <w:r w:rsidR="00F67DB3">
        <w:t xml:space="preserve"> </w:t>
      </w:r>
      <w:r w:rsidRPr="00D70452">
        <w:t>sitt arbete på ett så bra sätt som möjligt. Vissa yrkesgrupper</w:t>
      </w:r>
      <w:r w:rsidR="00F67DB3">
        <w:t xml:space="preserve"> </w:t>
      </w:r>
      <w:r w:rsidRPr="00D70452">
        <w:t>har en förhållandevis tacksam uppgift då de är mer hyllade</w:t>
      </w:r>
      <w:r w:rsidR="00F67DB3">
        <w:t xml:space="preserve"> </w:t>
      </w:r>
      <w:r w:rsidRPr="00D70452">
        <w:t>än kritiserade i det offentliga rummet. Andra yrkesgrupper,</w:t>
      </w:r>
      <w:r w:rsidR="00F67DB3">
        <w:t xml:space="preserve"> </w:t>
      </w:r>
      <w:r w:rsidRPr="00D70452">
        <w:t>exempelvis fotbollsdomare, har en otacksammare uppgift</w:t>
      </w:r>
      <w:r w:rsidR="00F67DB3">
        <w:t xml:space="preserve"> </w:t>
      </w:r>
      <w:r w:rsidRPr="00D70452">
        <w:t>då de ständigt kritiseras för sina insatser. Även revisorer</w:t>
      </w:r>
      <w:r w:rsidR="00F67DB3">
        <w:t xml:space="preserve"> </w:t>
      </w:r>
      <w:r w:rsidRPr="00D70452">
        <w:t>kan numera</w:t>
      </w:r>
      <w:r w:rsidR="00F67DB3">
        <w:t xml:space="preserve"> </w:t>
      </w:r>
      <w:r w:rsidRPr="00D70452">
        <w:t>räknas in bland dem som får mer skäll än beröm</w:t>
      </w:r>
      <w:r w:rsidR="00F67DB3">
        <w:t xml:space="preserve"> </w:t>
      </w:r>
      <w:r w:rsidRPr="00D70452">
        <w:t>i medierna.</w:t>
      </w:r>
      <w:r w:rsidR="00F67DB3">
        <w:t xml:space="preserve"> </w:t>
      </w:r>
      <w:r w:rsidRPr="00D70452">
        <w:t>När de gör ett bra arbete är det som det ska. Om</w:t>
      </w:r>
      <w:r w:rsidR="00F67DB3">
        <w:t xml:space="preserve"> i</w:t>
      </w:r>
      <w:r w:rsidRPr="00D70452">
        <w:t>nte höjs snabbt kritiska röster.</w:t>
      </w:r>
      <w:commentRangeEnd w:id="0"/>
      <w:r>
        <w:rPr>
          <w:rStyle w:val="Kommentarsreferens"/>
        </w:rPr>
        <w:commentReference w:id="0"/>
      </w:r>
    </w:p>
    <w:p w14:paraId="02417B87" w14:textId="0C1F67CE" w:rsidR="0042543F" w:rsidRDefault="005C2065" w:rsidP="00312523">
      <w:pPr>
        <w:tabs>
          <w:tab w:val="left" w:pos="1418"/>
        </w:tabs>
        <w:ind w:left="1304" w:hanging="1304"/>
      </w:pPr>
      <w:r>
        <w:t>15.30</w:t>
      </w:r>
      <w:r w:rsidR="00556263">
        <w:t>-16.30</w:t>
      </w:r>
      <w:r w:rsidR="00556263">
        <w:tab/>
      </w:r>
      <w:r w:rsidR="0042543F" w:rsidRPr="00D70452">
        <w:rPr>
          <w:b/>
        </w:rPr>
        <w:t>Gruppdiskussioner</w:t>
      </w:r>
      <w:r w:rsidR="00312523">
        <w:rPr>
          <w:b/>
        </w:rPr>
        <w:t xml:space="preserve">, </w:t>
      </w:r>
      <w:r w:rsidR="00312523">
        <w:t>s</w:t>
      </w:r>
      <w:r w:rsidR="00312523">
        <w:t>e separat program för diskussionsfrågor</w:t>
      </w:r>
      <w:r w:rsidR="0042543F">
        <w:t xml:space="preserve"> (Revisionschefsgruppen har eget möte i </w:t>
      </w:r>
      <w:r w:rsidR="00E63D4D">
        <w:t>annan</w:t>
      </w:r>
      <w:r w:rsidR="0042543F">
        <w:t xml:space="preserve"> lokal)</w:t>
      </w:r>
    </w:p>
    <w:p w14:paraId="070C621F" w14:textId="2EE79EBA" w:rsidR="00312523" w:rsidRPr="0070347B" w:rsidRDefault="00312523" w:rsidP="00312523">
      <w:pPr>
        <w:tabs>
          <w:tab w:val="left" w:pos="540"/>
          <w:tab w:val="left" w:pos="1418"/>
        </w:tabs>
        <w:spacing w:line="240" w:lineRule="auto"/>
      </w:pPr>
      <w:r>
        <w:tab/>
      </w:r>
      <w:r>
        <w:tab/>
      </w:r>
      <w:r w:rsidRPr="0070347B">
        <w:t>Grupp 1. Kvalitetssäkring/kvalitetsutveckling (</w:t>
      </w:r>
      <w:r>
        <w:t>X,</w:t>
      </w:r>
      <w:r w:rsidRPr="0070347B">
        <w:t xml:space="preserve"> diskussionsledare) </w:t>
      </w:r>
    </w:p>
    <w:p w14:paraId="011CF870" w14:textId="36389AD9" w:rsidR="00312523" w:rsidRPr="0070347B" w:rsidRDefault="00312523" w:rsidP="00312523">
      <w:pPr>
        <w:tabs>
          <w:tab w:val="left" w:pos="540"/>
          <w:tab w:val="left" w:pos="1418"/>
        </w:tabs>
        <w:spacing w:line="240" w:lineRule="auto"/>
      </w:pPr>
      <w:r>
        <w:tab/>
      </w:r>
      <w:r>
        <w:tab/>
      </w:r>
      <w:r w:rsidRPr="0070347B">
        <w:t xml:space="preserve">Grupp 2. </w:t>
      </w:r>
      <w:r>
        <w:t>G</w:t>
      </w:r>
      <w:r w:rsidRPr="0070347B">
        <w:t>od</w:t>
      </w:r>
      <w:r>
        <w:t xml:space="preserve"> revisions</w:t>
      </w:r>
      <w:r w:rsidRPr="0070347B">
        <w:t>sed (</w:t>
      </w:r>
      <w:r>
        <w:t>X,</w:t>
      </w:r>
      <w:r w:rsidRPr="0070347B">
        <w:t xml:space="preserve"> diskussionsledare) </w:t>
      </w:r>
    </w:p>
    <w:p w14:paraId="4F738481" w14:textId="78260EC0" w:rsidR="00312523" w:rsidRPr="0070347B" w:rsidRDefault="00312523" w:rsidP="00312523">
      <w:pPr>
        <w:tabs>
          <w:tab w:val="left" w:pos="540"/>
          <w:tab w:val="left" w:pos="1418"/>
        </w:tabs>
        <w:spacing w:line="240" w:lineRule="auto"/>
      </w:pPr>
      <w:r>
        <w:tab/>
      </w:r>
      <w:r>
        <w:tab/>
      </w:r>
      <w:r w:rsidRPr="0070347B">
        <w:t>Grupp 3. Revisionens förutsättningar (</w:t>
      </w:r>
      <w:r>
        <w:t xml:space="preserve">X, </w:t>
      </w:r>
      <w:r w:rsidRPr="0070347B">
        <w:t xml:space="preserve">diskussionsledare) </w:t>
      </w:r>
    </w:p>
    <w:p w14:paraId="1DAF1BF6" w14:textId="09C234C6" w:rsidR="00312523" w:rsidRPr="00312523" w:rsidRDefault="00312523" w:rsidP="00312523">
      <w:pPr>
        <w:tabs>
          <w:tab w:val="left" w:pos="540"/>
          <w:tab w:val="left" w:pos="1418"/>
        </w:tabs>
        <w:spacing w:line="240" w:lineRule="auto"/>
      </w:pPr>
      <w:r>
        <w:tab/>
      </w:r>
      <w:r>
        <w:tab/>
      </w:r>
      <w:r w:rsidRPr="0070347B">
        <w:t>Grupp 4. Revisionens kommunikation och dialog (</w:t>
      </w:r>
      <w:r>
        <w:t xml:space="preserve">X, </w:t>
      </w:r>
      <w:r w:rsidRPr="0070347B">
        <w:t xml:space="preserve">diskussionsledare) </w:t>
      </w:r>
    </w:p>
    <w:p w14:paraId="61D07C2A" w14:textId="6510E69A" w:rsidR="00312523" w:rsidRDefault="00312523" w:rsidP="00312523">
      <w:pPr>
        <w:tabs>
          <w:tab w:val="left" w:pos="540"/>
          <w:tab w:val="left" w:pos="1418"/>
        </w:tabs>
        <w:spacing w:line="240" w:lineRule="auto"/>
      </w:pPr>
      <w:r>
        <w:tab/>
      </w:r>
      <w:r>
        <w:tab/>
      </w:r>
      <w:r w:rsidRPr="0070347B">
        <w:t>Grupp 5. Revisorernas rapportering</w:t>
      </w:r>
      <w:r>
        <w:t xml:space="preserve"> (X, </w:t>
      </w:r>
      <w:r w:rsidRPr="0070347B">
        <w:t>diskussionsledare)</w:t>
      </w:r>
    </w:p>
    <w:p w14:paraId="0E0089DF" w14:textId="7CFE46BC" w:rsidR="00D70452" w:rsidRDefault="00312523" w:rsidP="00312523">
      <w:pPr>
        <w:tabs>
          <w:tab w:val="left" w:pos="540"/>
          <w:tab w:val="left" w:pos="1418"/>
        </w:tabs>
        <w:spacing w:line="240" w:lineRule="auto"/>
      </w:pPr>
      <w:r>
        <w:tab/>
      </w:r>
      <w:r>
        <w:tab/>
      </w:r>
      <w:r>
        <w:t xml:space="preserve">Grupp 6. Avtalssamverkan (X, </w:t>
      </w:r>
      <w:r w:rsidRPr="0070347B">
        <w:t>diskussionsledare)</w:t>
      </w:r>
    </w:p>
    <w:p w14:paraId="252C9CD9" w14:textId="5C32DC8B" w:rsidR="0042543F" w:rsidRDefault="0042543F" w:rsidP="008F6872">
      <w:pPr>
        <w:tabs>
          <w:tab w:val="left" w:pos="1418"/>
        </w:tabs>
        <w:ind w:left="1304" w:hanging="1304"/>
      </w:pPr>
      <w:r>
        <w:t>16.30-17.00</w:t>
      </w:r>
      <w:r>
        <w:tab/>
        <w:t>Diskussion i stor grupp</w:t>
      </w:r>
      <w:r w:rsidR="008F6872">
        <w:t xml:space="preserve">, </w:t>
      </w:r>
      <w:r w:rsidR="008F6872">
        <w:rPr>
          <w:rFonts w:eastAsia="Arial"/>
          <w:i/>
          <w:color w:val="000000"/>
          <w:szCs w:val="24"/>
        </w:rPr>
        <w:t>Irene Seth ordförande i revisorskollegiet Region Stockholm</w:t>
      </w:r>
      <w:r w:rsidR="008F6872" w:rsidRPr="00151785">
        <w:rPr>
          <w:rFonts w:eastAsia="Arial"/>
          <w:i/>
          <w:color w:val="000000"/>
          <w:szCs w:val="24"/>
        </w:rPr>
        <w:t xml:space="preserve"> och resp. </w:t>
      </w:r>
      <w:r w:rsidR="008F6872">
        <w:rPr>
          <w:rFonts w:eastAsia="Arial"/>
          <w:i/>
          <w:color w:val="000000"/>
          <w:szCs w:val="24"/>
        </w:rPr>
        <w:t>d</w:t>
      </w:r>
      <w:r w:rsidR="008F6872" w:rsidRPr="00151785">
        <w:rPr>
          <w:rFonts w:eastAsia="Arial"/>
          <w:i/>
          <w:color w:val="000000"/>
          <w:szCs w:val="24"/>
        </w:rPr>
        <w:t>iskussionsledare</w:t>
      </w:r>
    </w:p>
    <w:p w14:paraId="34E8C94A" w14:textId="77777777" w:rsidR="0042543F" w:rsidRDefault="00E63D4D" w:rsidP="0042543F">
      <w:pPr>
        <w:tabs>
          <w:tab w:val="left" w:pos="1418"/>
        </w:tabs>
      </w:pPr>
      <w:r>
        <w:t>18.30</w:t>
      </w:r>
      <w:r>
        <w:tab/>
        <w:t>Båttur med middag</w:t>
      </w:r>
    </w:p>
    <w:p w14:paraId="5B0AD564" w14:textId="3869994A" w:rsidR="0042543F" w:rsidRPr="00F67DB3" w:rsidRDefault="0042543F" w:rsidP="0042543F">
      <w:pPr>
        <w:tabs>
          <w:tab w:val="left" w:pos="1418"/>
        </w:tabs>
        <w:rPr>
          <w:b/>
        </w:rPr>
      </w:pPr>
      <w:r w:rsidRPr="00F67DB3">
        <w:rPr>
          <w:b/>
        </w:rPr>
        <w:lastRenderedPageBreak/>
        <w:t>Onsdag 22 maj</w:t>
      </w:r>
    </w:p>
    <w:p w14:paraId="492E1135" w14:textId="390C3471" w:rsidR="005C2065" w:rsidRDefault="005C2065" w:rsidP="005C2065">
      <w:pPr>
        <w:tabs>
          <w:tab w:val="left" w:pos="1418"/>
        </w:tabs>
      </w:pPr>
      <w:r>
        <w:t>08.30-09.00</w:t>
      </w:r>
      <w:r>
        <w:tab/>
      </w:r>
      <w:r w:rsidRPr="00D70452">
        <w:rPr>
          <w:b/>
        </w:rPr>
        <w:t>God revisionssed 2018</w:t>
      </w:r>
      <w:r>
        <w:t xml:space="preserve"> </w:t>
      </w:r>
    </w:p>
    <w:p w14:paraId="0756F7CC" w14:textId="77777777" w:rsidR="005C2065" w:rsidRDefault="005C2065" w:rsidP="005C2065">
      <w:pPr>
        <w:tabs>
          <w:tab w:val="left" w:pos="1418"/>
        </w:tabs>
      </w:pPr>
      <w:r>
        <w:tab/>
      </w:r>
      <w:commentRangeStart w:id="1"/>
      <w:r>
        <w:t xml:space="preserve">Representant från SKL </w:t>
      </w:r>
      <w:commentRangeEnd w:id="1"/>
      <w:r>
        <w:rPr>
          <w:rStyle w:val="Kommentarsreferens"/>
        </w:rPr>
        <w:commentReference w:id="1"/>
      </w:r>
      <w:r>
        <w:t>talar om nyheter i God revisionssed 2018</w:t>
      </w:r>
    </w:p>
    <w:p w14:paraId="49A94939" w14:textId="6AB4EF2A" w:rsidR="0042543F" w:rsidRPr="00D70452" w:rsidRDefault="005C2065" w:rsidP="0042543F">
      <w:pPr>
        <w:tabs>
          <w:tab w:val="left" w:pos="1418"/>
        </w:tabs>
        <w:rPr>
          <w:b/>
        </w:rPr>
      </w:pPr>
      <w:r>
        <w:t>09.00</w:t>
      </w:r>
      <w:r w:rsidR="0042543F">
        <w:t>-</w:t>
      </w:r>
      <w:r>
        <w:t>10.00</w:t>
      </w:r>
      <w:r w:rsidR="0042543F">
        <w:t xml:space="preserve"> </w:t>
      </w:r>
      <w:r w:rsidR="0042543F">
        <w:tab/>
      </w:r>
      <w:r w:rsidR="00D70452" w:rsidRPr="00D70452">
        <w:rPr>
          <w:rFonts w:ascii="Calibri" w:eastAsia="Times New Roman" w:hAnsi="Calibri" w:cs="Calibri"/>
          <w:b/>
        </w:rPr>
        <w:t>Välfärdens framtida organisering</w:t>
      </w:r>
    </w:p>
    <w:p w14:paraId="74E38DA6" w14:textId="7583C546" w:rsidR="00D70452" w:rsidRDefault="00D70452" w:rsidP="00F67DB3">
      <w:pPr>
        <w:tabs>
          <w:tab w:val="left" w:pos="1418"/>
        </w:tabs>
        <w:ind w:left="1418"/>
      </w:pPr>
      <w:r w:rsidRPr="00D70452">
        <w:t>Rolf Solli professor</w:t>
      </w:r>
      <w:r w:rsidR="00F67DB3">
        <w:t xml:space="preserve"> </w:t>
      </w:r>
      <w:r w:rsidRPr="00D70452">
        <w:t>inom forskningsområdet företagsekonomi med fokus på ledning, ledarskap och styrning. vid Högskolan i Borås</w:t>
      </w:r>
      <w:r w:rsidR="00312523">
        <w:t xml:space="preserve">. Han har tillsammans med Emma Ek skrivit boken </w:t>
      </w:r>
      <w:r w:rsidR="00312523" w:rsidRPr="00312523">
        <w:rPr>
          <w:i/>
        </w:rPr>
        <w:t>Den kommunala revisionens nytta och roll - Svaret är 64.</w:t>
      </w:r>
    </w:p>
    <w:p w14:paraId="4B384AFD" w14:textId="7167170F" w:rsidR="00F67DB3" w:rsidRDefault="00F67DB3" w:rsidP="00F67DB3">
      <w:pPr>
        <w:tabs>
          <w:tab w:val="left" w:pos="1418"/>
        </w:tabs>
        <w:ind w:left="1418"/>
      </w:pPr>
      <w:commentRangeStart w:id="2"/>
      <w:r w:rsidRPr="00484D0A">
        <w:t>Välfärdssektorn står inför omfattande prövningar. Sammantaget, med rådande organiseringsmodeller betyder utvecklingen, om inget annat görs, att bara omsorgssektorn behöver 70 procent av varje kull 20-åringar. Det senare förefaller vara en omöjlig företeelse. En studie genomförs av hur människor i olika länder förväntar sig att välfärden kommer att förändras.</w:t>
      </w:r>
      <w:commentRangeEnd w:id="2"/>
      <w:r w:rsidR="00312523">
        <w:rPr>
          <w:rStyle w:val="Kommentarsreferens"/>
        </w:rPr>
        <w:commentReference w:id="2"/>
      </w:r>
    </w:p>
    <w:p w14:paraId="7E6AFF1F" w14:textId="3A481385" w:rsidR="0042543F" w:rsidRDefault="005C2065" w:rsidP="0042543F">
      <w:pPr>
        <w:tabs>
          <w:tab w:val="left" w:pos="1418"/>
        </w:tabs>
      </w:pPr>
      <w:r>
        <w:t>10.00-10.30</w:t>
      </w:r>
      <w:r w:rsidR="0042543F">
        <w:tab/>
        <w:t>KAFFE</w:t>
      </w:r>
    </w:p>
    <w:p w14:paraId="13903747" w14:textId="7AD3317B" w:rsidR="00D70452" w:rsidRDefault="0042543F" w:rsidP="00F67DB3">
      <w:pPr>
        <w:pStyle w:val="Rubrik2"/>
        <w:tabs>
          <w:tab w:val="left" w:pos="1418"/>
        </w:tabs>
        <w:textAlignment w:val="top"/>
        <w:rPr>
          <w:rFonts w:cs="Arial"/>
          <w:color w:val="202020"/>
        </w:rPr>
      </w:pPr>
      <w:r w:rsidRPr="00F67DB3">
        <w:rPr>
          <w:rFonts w:asciiTheme="minorHAnsi" w:eastAsiaTheme="minorHAnsi" w:hAnsiTheme="minorHAnsi" w:cstheme="minorBidi"/>
          <w:color w:val="auto"/>
          <w:sz w:val="22"/>
          <w:szCs w:val="22"/>
        </w:rPr>
        <w:t>10.</w:t>
      </w:r>
      <w:r w:rsidR="005C2065">
        <w:rPr>
          <w:rFonts w:asciiTheme="minorHAnsi" w:eastAsiaTheme="minorHAnsi" w:hAnsiTheme="minorHAnsi" w:cstheme="minorBidi"/>
          <w:color w:val="auto"/>
          <w:sz w:val="22"/>
          <w:szCs w:val="22"/>
        </w:rPr>
        <w:t>30</w:t>
      </w:r>
      <w:r w:rsidRPr="00F67DB3">
        <w:rPr>
          <w:rFonts w:asciiTheme="minorHAnsi" w:eastAsiaTheme="minorHAnsi" w:hAnsiTheme="minorHAnsi" w:cstheme="minorBidi"/>
          <w:color w:val="auto"/>
          <w:sz w:val="22"/>
          <w:szCs w:val="22"/>
        </w:rPr>
        <w:t>-</w:t>
      </w:r>
      <w:r w:rsidR="005C2065">
        <w:rPr>
          <w:rFonts w:asciiTheme="minorHAnsi" w:eastAsiaTheme="minorHAnsi" w:hAnsiTheme="minorHAnsi" w:cstheme="minorBidi"/>
          <w:color w:val="auto"/>
          <w:sz w:val="22"/>
          <w:szCs w:val="22"/>
        </w:rPr>
        <w:t>12.00</w:t>
      </w:r>
      <w:r w:rsidR="00D70452">
        <w:tab/>
      </w:r>
      <w:r w:rsidR="00D70452" w:rsidRPr="00D70452">
        <w:rPr>
          <w:rFonts w:asciiTheme="minorHAnsi" w:eastAsiaTheme="minorHAnsi" w:hAnsiTheme="minorHAnsi" w:cstheme="minorBidi"/>
          <w:b/>
          <w:color w:val="auto"/>
          <w:sz w:val="22"/>
          <w:szCs w:val="22"/>
        </w:rPr>
        <w:t>Att skilja vetenskap från trams</w:t>
      </w:r>
      <w:r w:rsidR="00D70452">
        <w:rPr>
          <w:rFonts w:cs="Arial"/>
          <w:color w:val="202020"/>
        </w:rPr>
        <w:t xml:space="preserve"> </w:t>
      </w:r>
    </w:p>
    <w:p w14:paraId="59B9D4C8" w14:textId="09778FC2" w:rsidR="00D70452" w:rsidRPr="00D70452" w:rsidRDefault="00D70452" w:rsidP="00F67DB3">
      <w:pPr>
        <w:tabs>
          <w:tab w:val="left" w:pos="1418"/>
        </w:tabs>
        <w:ind w:left="1418"/>
      </w:pPr>
      <w:r w:rsidRPr="00D70452">
        <w:t>Emma Frans är doktor i epidemiologi, forskare vid Karolinska Institut</w:t>
      </w:r>
      <w:bookmarkStart w:id="3" w:name="_GoBack"/>
      <w:bookmarkEnd w:id="3"/>
      <w:r w:rsidRPr="00D70452">
        <w:t>et och vetenskapsskribent i Svenska Dagbladet.</w:t>
      </w:r>
    </w:p>
    <w:p w14:paraId="10C91DEA" w14:textId="534665D7" w:rsidR="00D70452" w:rsidRDefault="00D70452" w:rsidP="00F67DB3">
      <w:pPr>
        <w:tabs>
          <w:tab w:val="left" w:pos="1418"/>
        </w:tabs>
        <w:ind w:left="1418"/>
      </w:pPr>
      <w:commentRangeStart w:id="4"/>
      <w:r w:rsidRPr="00D70452">
        <w:t>Hur avgör du vad som är vinklade nyheter – och rena påhitt? Och är vetenskapliga rön ens vetenskapliga? I tider av »alternativa fakta«, fejknyheter och halvsanningar berättar forskaren och prisade journalisten Emma Frans hur du bör tolka både nyhetsflödet och påståenden från bekanta. Emma Frans ger dig vetenskapskoll för att förstå hur fakta – och påstådda fakta – ska bedömas.</w:t>
      </w:r>
      <w:commentRangeEnd w:id="4"/>
      <w:r>
        <w:rPr>
          <w:rStyle w:val="Kommentarsreferens"/>
        </w:rPr>
        <w:commentReference w:id="4"/>
      </w:r>
    </w:p>
    <w:p w14:paraId="4174097D" w14:textId="53D21EFC" w:rsidR="00D70452" w:rsidRDefault="005C2065" w:rsidP="0042543F">
      <w:pPr>
        <w:tabs>
          <w:tab w:val="left" w:pos="1418"/>
        </w:tabs>
      </w:pPr>
      <w:r>
        <w:t>12.00</w:t>
      </w:r>
      <w:r w:rsidR="0042543F">
        <w:t>-12.</w:t>
      </w:r>
      <w:r>
        <w:t>30</w:t>
      </w:r>
      <w:r w:rsidR="0042543F">
        <w:tab/>
        <w:t>Årsmöte</w:t>
      </w:r>
      <w:r w:rsidR="008A6155">
        <w:t xml:space="preserve"> </w:t>
      </w:r>
      <w:r w:rsidR="00D70452">
        <w:t>enligt särskild agenda</w:t>
      </w:r>
      <w:r w:rsidR="00312523">
        <w:t xml:space="preserve"> </w:t>
      </w:r>
      <w:r w:rsidR="00312523">
        <w:t>(Region Skåne ansvariga)</w:t>
      </w:r>
    </w:p>
    <w:p w14:paraId="10DD6876" w14:textId="5742A972" w:rsidR="0042543F" w:rsidRDefault="00D70452" w:rsidP="0042543F">
      <w:pPr>
        <w:tabs>
          <w:tab w:val="left" w:pos="1418"/>
        </w:tabs>
      </w:pPr>
      <w:r>
        <w:tab/>
        <w:t>K</w:t>
      </w:r>
      <w:r w:rsidR="008A6155">
        <w:t>onstituerande styrelsemöte</w:t>
      </w:r>
      <w:r>
        <w:t xml:space="preserve"> enligt särskild agenda</w:t>
      </w:r>
      <w:r w:rsidR="008A6155">
        <w:t xml:space="preserve"> </w:t>
      </w:r>
      <w:r w:rsidR="00F67DB3">
        <w:t>(</w:t>
      </w:r>
      <w:r w:rsidR="008A6155">
        <w:t>R</w:t>
      </w:r>
      <w:r w:rsidR="00F67DB3">
        <w:t xml:space="preserve">egion </w:t>
      </w:r>
      <w:r w:rsidR="008A6155">
        <w:t>S</w:t>
      </w:r>
      <w:r w:rsidR="00F67DB3">
        <w:t>kåne</w:t>
      </w:r>
      <w:r w:rsidR="008A6155">
        <w:t xml:space="preserve"> ansvariga</w:t>
      </w:r>
      <w:r w:rsidR="00F67DB3">
        <w:t>)</w:t>
      </w:r>
      <w:r w:rsidR="00EA28E9">
        <w:t xml:space="preserve"> </w:t>
      </w:r>
    </w:p>
    <w:p w14:paraId="18FD257A" w14:textId="16A9F1AC" w:rsidR="0042543F" w:rsidRPr="0042543F" w:rsidRDefault="0042543F" w:rsidP="0042543F">
      <w:pPr>
        <w:tabs>
          <w:tab w:val="left" w:pos="1418"/>
        </w:tabs>
      </w:pPr>
      <w:r>
        <w:t>12.</w:t>
      </w:r>
      <w:r w:rsidR="005C2065">
        <w:t>30</w:t>
      </w:r>
      <w:r>
        <w:tab/>
        <w:t>LUNCH</w:t>
      </w:r>
    </w:p>
    <w:sectPr w:rsidR="0042543F" w:rsidRPr="0042543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ette Carlstedt" w:date="2018-11-26T10:51:00Z" w:initials="AC">
    <w:p w14:paraId="17B1BD68" w14:textId="575E8468" w:rsidR="00D70452" w:rsidRDefault="00D70452">
      <w:pPr>
        <w:pStyle w:val="Kommentarer"/>
      </w:pPr>
      <w:r>
        <w:rPr>
          <w:rStyle w:val="Kommentarsreferens"/>
        </w:rPr>
        <w:annotationRef/>
      </w:r>
      <w:r>
        <w:t>Presentation ska anpassas tillsammans med Peter Öhman</w:t>
      </w:r>
    </w:p>
  </w:comment>
  <w:comment w:id="1" w:author="Anette Carlstedt" w:date="2018-11-26T10:57:00Z" w:initials="AC">
    <w:p w14:paraId="27156828" w14:textId="77777777" w:rsidR="005C2065" w:rsidRDefault="005C2065" w:rsidP="005C2065">
      <w:pPr>
        <w:pStyle w:val="Kommentarer"/>
      </w:pPr>
      <w:r>
        <w:rPr>
          <w:rStyle w:val="Kommentarsreferens"/>
        </w:rPr>
        <w:annotationRef/>
      </w:r>
      <w:r>
        <w:t>Namn läggs till vid slutligt program</w:t>
      </w:r>
    </w:p>
  </w:comment>
  <w:comment w:id="2" w:author="Anette Carlstedt" w:date="2018-12-04T17:14:00Z" w:initials="AC">
    <w:p w14:paraId="129C9615" w14:textId="5180B62B" w:rsidR="00312523" w:rsidRDefault="00312523">
      <w:pPr>
        <w:pStyle w:val="Kommentarer"/>
      </w:pPr>
      <w:r>
        <w:rPr>
          <w:rStyle w:val="Kommentarsreferens"/>
        </w:rPr>
        <w:annotationRef/>
      </w:r>
      <w:r>
        <w:t xml:space="preserve">Presentation ska anpassas tillsammans med Rolf </w:t>
      </w:r>
      <w:proofErr w:type="spellStart"/>
      <w:r>
        <w:t>Solli</w:t>
      </w:r>
      <w:proofErr w:type="spellEnd"/>
    </w:p>
  </w:comment>
  <w:comment w:id="4" w:author="Anette Carlstedt" w:date="2018-11-26T11:07:00Z" w:initials="AC">
    <w:p w14:paraId="6F435EBC" w14:textId="3CB58B87" w:rsidR="00D70452" w:rsidRDefault="00D70452">
      <w:pPr>
        <w:pStyle w:val="Kommentarer"/>
      </w:pPr>
      <w:r>
        <w:rPr>
          <w:rStyle w:val="Kommentarsreferens"/>
        </w:rPr>
        <w:annotationRef/>
      </w:r>
      <w:r>
        <w:t>Presentation ska anpassas tillsammans med Emma Frans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B1BD68" w15:done="0"/>
  <w15:commentEx w15:paraId="27156828" w15:done="0"/>
  <w15:commentEx w15:paraId="129C9615" w15:done="0"/>
  <w15:commentEx w15:paraId="6F435E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1BD68" w16cid:durableId="1FA64EC9"/>
  <w16cid:commentId w16cid:paraId="27156828" w16cid:durableId="1FAF9B1D"/>
  <w16cid:commentId w16cid:paraId="129C9615" w16cid:durableId="1FB13473"/>
  <w16cid:commentId w16cid:paraId="6F435EBC" w16cid:durableId="1FA652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ette Carlstedt">
    <w15:presenceInfo w15:providerId="None" w15:userId="Anette Carlste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3F"/>
    <w:rsid w:val="00312523"/>
    <w:rsid w:val="003476D1"/>
    <w:rsid w:val="00355DA7"/>
    <w:rsid w:val="0042543F"/>
    <w:rsid w:val="00484D0A"/>
    <w:rsid w:val="004D1B2C"/>
    <w:rsid w:val="0051003E"/>
    <w:rsid w:val="00556263"/>
    <w:rsid w:val="005C2065"/>
    <w:rsid w:val="0080543D"/>
    <w:rsid w:val="008A6155"/>
    <w:rsid w:val="008F6872"/>
    <w:rsid w:val="009D419F"/>
    <w:rsid w:val="00D70452"/>
    <w:rsid w:val="00DA25DF"/>
    <w:rsid w:val="00DE4A51"/>
    <w:rsid w:val="00E63D4D"/>
    <w:rsid w:val="00EA28E9"/>
    <w:rsid w:val="00F67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6CBF"/>
  <w15:chartTrackingRefBased/>
  <w15:docId w15:val="{2977BC6E-F6A3-46E5-A408-4CD590F3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25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D704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uiPriority w:val="9"/>
    <w:semiHidden/>
    <w:unhideWhenUsed/>
    <w:qFormat/>
    <w:rsid w:val="00D704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543F"/>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80543D"/>
    <w:rPr>
      <w:sz w:val="16"/>
      <w:szCs w:val="16"/>
    </w:rPr>
  </w:style>
  <w:style w:type="paragraph" w:styleId="Kommentarer">
    <w:name w:val="annotation text"/>
    <w:basedOn w:val="Normal"/>
    <w:link w:val="KommentarerChar"/>
    <w:uiPriority w:val="99"/>
    <w:unhideWhenUsed/>
    <w:rsid w:val="0080543D"/>
    <w:pPr>
      <w:spacing w:line="240" w:lineRule="auto"/>
    </w:pPr>
    <w:rPr>
      <w:sz w:val="20"/>
      <w:szCs w:val="20"/>
    </w:rPr>
  </w:style>
  <w:style w:type="character" w:customStyle="1" w:styleId="KommentarerChar">
    <w:name w:val="Kommentarer Char"/>
    <w:basedOn w:val="Standardstycketeckensnitt"/>
    <w:link w:val="Kommentarer"/>
    <w:uiPriority w:val="99"/>
    <w:rsid w:val="0080543D"/>
    <w:rPr>
      <w:sz w:val="20"/>
      <w:szCs w:val="20"/>
    </w:rPr>
  </w:style>
  <w:style w:type="paragraph" w:styleId="Kommentarsmne">
    <w:name w:val="annotation subject"/>
    <w:basedOn w:val="Kommentarer"/>
    <w:next w:val="Kommentarer"/>
    <w:link w:val="KommentarsmneChar"/>
    <w:uiPriority w:val="99"/>
    <w:semiHidden/>
    <w:unhideWhenUsed/>
    <w:rsid w:val="0080543D"/>
    <w:rPr>
      <w:b/>
      <w:bCs/>
    </w:rPr>
  </w:style>
  <w:style w:type="character" w:customStyle="1" w:styleId="KommentarsmneChar">
    <w:name w:val="Kommentarsämne Char"/>
    <w:basedOn w:val="KommentarerChar"/>
    <w:link w:val="Kommentarsmne"/>
    <w:uiPriority w:val="99"/>
    <w:semiHidden/>
    <w:rsid w:val="0080543D"/>
    <w:rPr>
      <w:b/>
      <w:bCs/>
      <w:sz w:val="20"/>
      <w:szCs w:val="20"/>
    </w:rPr>
  </w:style>
  <w:style w:type="paragraph" w:styleId="Ballongtext">
    <w:name w:val="Balloon Text"/>
    <w:basedOn w:val="Normal"/>
    <w:link w:val="BallongtextChar"/>
    <w:uiPriority w:val="99"/>
    <w:semiHidden/>
    <w:unhideWhenUsed/>
    <w:rsid w:val="008054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543D"/>
    <w:rPr>
      <w:rFonts w:ascii="Segoe UI" w:hAnsi="Segoe UI" w:cs="Segoe UI"/>
      <w:sz w:val="18"/>
      <w:szCs w:val="18"/>
    </w:rPr>
  </w:style>
  <w:style w:type="character" w:customStyle="1" w:styleId="Rubrik2Char">
    <w:name w:val="Rubrik 2 Char"/>
    <w:basedOn w:val="Standardstycketeckensnitt"/>
    <w:link w:val="Rubrik2"/>
    <w:uiPriority w:val="9"/>
    <w:semiHidden/>
    <w:rsid w:val="00D70452"/>
    <w:rPr>
      <w:rFonts w:asciiTheme="majorHAnsi" w:eastAsiaTheme="majorEastAsia" w:hAnsiTheme="majorHAnsi" w:cstheme="majorBidi"/>
      <w:color w:val="2E74B5" w:themeColor="accent1" w:themeShade="BF"/>
      <w:sz w:val="26"/>
      <w:szCs w:val="26"/>
    </w:rPr>
  </w:style>
  <w:style w:type="character" w:customStyle="1" w:styleId="Rubrik4Char">
    <w:name w:val="Rubrik 4 Char"/>
    <w:basedOn w:val="Standardstycketeckensnitt"/>
    <w:link w:val="Rubrik4"/>
    <w:uiPriority w:val="9"/>
    <w:semiHidden/>
    <w:rsid w:val="00D7045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40896">
      <w:bodyDiv w:val="1"/>
      <w:marLeft w:val="0"/>
      <w:marRight w:val="0"/>
      <w:marTop w:val="0"/>
      <w:marBottom w:val="0"/>
      <w:divBdr>
        <w:top w:val="none" w:sz="0" w:space="0" w:color="auto"/>
        <w:left w:val="none" w:sz="0" w:space="0" w:color="auto"/>
        <w:bottom w:val="none" w:sz="0" w:space="0" w:color="auto"/>
        <w:right w:val="none" w:sz="0" w:space="0" w:color="auto"/>
      </w:divBdr>
      <w:divsChild>
        <w:div w:id="239944926">
          <w:marLeft w:val="0"/>
          <w:marRight w:val="0"/>
          <w:marTop w:val="0"/>
          <w:marBottom w:val="0"/>
          <w:divBdr>
            <w:top w:val="none" w:sz="0" w:space="0" w:color="auto"/>
            <w:left w:val="none" w:sz="0" w:space="0" w:color="auto"/>
            <w:bottom w:val="none" w:sz="0" w:space="0" w:color="auto"/>
            <w:right w:val="none" w:sz="0" w:space="0" w:color="auto"/>
          </w:divBdr>
          <w:divsChild>
            <w:div w:id="357975829">
              <w:marLeft w:val="0"/>
              <w:marRight w:val="0"/>
              <w:marTop w:val="0"/>
              <w:marBottom w:val="0"/>
              <w:divBdr>
                <w:top w:val="none" w:sz="0" w:space="0" w:color="auto"/>
                <w:left w:val="none" w:sz="0" w:space="0" w:color="auto"/>
                <w:bottom w:val="none" w:sz="0" w:space="0" w:color="auto"/>
                <w:right w:val="none" w:sz="0" w:space="0" w:color="auto"/>
              </w:divBdr>
              <w:divsChild>
                <w:div w:id="103503475">
                  <w:marLeft w:val="0"/>
                  <w:marRight w:val="0"/>
                  <w:marTop w:val="0"/>
                  <w:marBottom w:val="0"/>
                  <w:divBdr>
                    <w:top w:val="none" w:sz="0" w:space="0" w:color="auto"/>
                    <w:left w:val="none" w:sz="0" w:space="0" w:color="auto"/>
                    <w:bottom w:val="none" w:sz="0" w:space="0" w:color="auto"/>
                    <w:right w:val="none" w:sz="0" w:space="0" w:color="auto"/>
                  </w:divBdr>
                  <w:divsChild>
                    <w:div w:id="1125275040">
                      <w:marLeft w:val="0"/>
                      <w:marRight w:val="0"/>
                      <w:marTop w:val="0"/>
                      <w:marBottom w:val="0"/>
                      <w:divBdr>
                        <w:top w:val="none" w:sz="0" w:space="0" w:color="auto"/>
                        <w:left w:val="none" w:sz="0" w:space="0" w:color="auto"/>
                        <w:bottom w:val="none" w:sz="0" w:space="0" w:color="auto"/>
                        <w:right w:val="none" w:sz="0" w:space="0" w:color="auto"/>
                      </w:divBdr>
                      <w:divsChild>
                        <w:div w:id="4356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6050E9AD.dotm</Template>
  <TotalTime>237</TotalTime>
  <Pages>2</Pages>
  <Words>533</Words>
  <Characters>2831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Lagebro</dc:creator>
  <cp:keywords/>
  <dc:description/>
  <cp:lastModifiedBy>Anette Carlstedt</cp:lastModifiedBy>
  <cp:revision>17</cp:revision>
  <dcterms:created xsi:type="dcterms:W3CDTF">2018-09-10T14:48:00Z</dcterms:created>
  <dcterms:modified xsi:type="dcterms:W3CDTF">2018-12-04T16:24:00Z</dcterms:modified>
</cp:coreProperties>
</file>