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8DBC" w14:textId="77777777" w:rsidR="00C60207" w:rsidRDefault="00C60207" w:rsidP="00C60207"/>
    <w:p w14:paraId="1B581747" w14:textId="77777777" w:rsidR="00907FF5" w:rsidRPr="00907FF5" w:rsidRDefault="00907FF5" w:rsidP="00907FF5">
      <w:pPr>
        <w:jc w:val="center"/>
        <w:rPr>
          <w:b/>
          <w:sz w:val="28"/>
          <w:szCs w:val="28"/>
          <w:lang w:bidi="ar-SA"/>
        </w:rPr>
      </w:pPr>
      <w:r w:rsidRPr="00907FF5">
        <w:rPr>
          <w:b/>
          <w:sz w:val="28"/>
          <w:szCs w:val="28"/>
        </w:rPr>
        <w:t xml:space="preserve">Kallelse till </w:t>
      </w:r>
      <w:proofErr w:type="spellStart"/>
      <w:proofErr w:type="gramStart"/>
      <w:r w:rsidRPr="00907FF5">
        <w:rPr>
          <w:b/>
          <w:sz w:val="28"/>
          <w:szCs w:val="28"/>
        </w:rPr>
        <w:t>STAREVs</w:t>
      </w:r>
      <w:proofErr w:type="spellEnd"/>
      <w:proofErr w:type="gramEnd"/>
      <w:r w:rsidRPr="00907FF5">
        <w:rPr>
          <w:b/>
          <w:sz w:val="28"/>
          <w:szCs w:val="28"/>
        </w:rPr>
        <w:t xml:space="preserve"> styrelsemöte</w:t>
      </w:r>
    </w:p>
    <w:p w14:paraId="1D81B831" w14:textId="77777777" w:rsidR="008422F7" w:rsidRDefault="008422F7" w:rsidP="00907FF5">
      <w:pPr>
        <w:jc w:val="center"/>
      </w:pPr>
    </w:p>
    <w:p w14:paraId="1483E886" w14:textId="48F6D5DE" w:rsidR="008422F7" w:rsidRPr="00312599" w:rsidRDefault="008422F7" w:rsidP="00C60207">
      <w:pPr>
        <w:rPr>
          <w:b/>
        </w:rPr>
      </w:pPr>
      <w:r w:rsidRPr="00312599">
        <w:rPr>
          <w:b/>
        </w:rPr>
        <w:t>Datum:</w:t>
      </w:r>
      <w:r w:rsidR="00ED7BE4" w:rsidRPr="00312599">
        <w:rPr>
          <w:b/>
        </w:rPr>
        <w:t xml:space="preserve"> 202</w:t>
      </w:r>
      <w:r w:rsidR="00F10B65">
        <w:rPr>
          <w:b/>
        </w:rPr>
        <w:t>2</w:t>
      </w:r>
      <w:r w:rsidR="00ED7BE4" w:rsidRPr="00312599">
        <w:rPr>
          <w:b/>
        </w:rPr>
        <w:t>-</w:t>
      </w:r>
      <w:r w:rsidR="00F10B65">
        <w:rPr>
          <w:b/>
        </w:rPr>
        <w:t>02</w:t>
      </w:r>
      <w:r w:rsidR="00ED7BE4" w:rsidRPr="00312599">
        <w:rPr>
          <w:b/>
        </w:rPr>
        <w:t>-</w:t>
      </w:r>
      <w:r w:rsidR="00F10B65">
        <w:rPr>
          <w:b/>
        </w:rPr>
        <w:t>04</w:t>
      </w:r>
      <w:r w:rsidRPr="00312599">
        <w:rPr>
          <w:b/>
        </w:rPr>
        <w:tab/>
      </w:r>
    </w:p>
    <w:p w14:paraId="237C236A" w14:textId="3A694C25" w:rsidR="008422F7" w:rsidRPr="00312599" w:rsidRDefault="008422F7" w:rsidP="00C60207">
      <w:pPr>
        <w:rPr>
          <w:b/>
        </w:rPr>
      </w:pPr>
      <w:r w:rsidRPr="00312599">
        <w:rPr>
          <w:b/>
        </w:rPr>
        <w:t>Plats:</w:t>
      </w:r>
      <w:r w:rsidR="00ED7BE4" w:rsidRPr="00312599">
        <w:rPr>
          <w:b/>
        </w:rPr>
        <w:t xml:space="preserve"> Teamsmöte</w:t>
      </w:r>
      <w:r w:rsidRPr="00312599">
        <w:rPr>
          <w:b/>
        </w:rPr>
        <w:tab/>
      </w:r>
    </w:p>
    <w:p w14:paraId="6C675EF7" w14:textId="2C11C85C" w:rsidR="008422F7" w:rsidRPr="00907FF5" w:rsidRDefault="008422F7" w:rsidP="00C60207">
      <w:r w:rsidRPr="00312599">
        <w:rPr>
          <w:b/>
        </w:rPr>
        <w:t>Tid:</w:t>
      </w:r>
      <w:r w:rsidR="00ED7BE4" w:rsidRPr="00312599">
        <w:rPr>
          <w:b/>
        </w:rPr>
        <w:t xml:space="preserve"> 09:00 – 10:00</w:t>
      </w:r>
      <w:r w:rsidRPr="008422F7">
        <w:rPr>
          <w:b/>
        </w:rPr>
        <w:tab/>
      </w:r>
    </w:p>
    <w:p w14:paraId="54B3122E" w14:textId="77777777" w:rsidR="008422F7" w:rsidRDefault="008422F7" w:rsidP="00C60207">
      <w:pPr>
        <w:rPr>
          <w:b/>
        </w:rPr>
      </w:pPr>
    </w:p>
    <w:p w14:paraId="74CD50A4" w14:textId="77777777" w:rsidR="008422F7" w:rsidRDefault="008422F7" w:rsidP="007B7C95">
      <w:pPr>
        <w:tabs>
          <w:tab w:val="right" w:pos="8931"/>
        </w:tabs>
        <w:rPr>
          <w:b/>
          <w:u w:val="single"/>
        </w:rPr>
      </w:pPr>
      <w:r>
        <w:rPr>
          <w:b/>
          <w:u w:val="single"/>
        </w:rPr>
        <w:tab/>
      </w:r>
    </w:p>
    <w:p w14:paraId="039B8CEE" w14:textId="77777777" w:rsidR="007B7C95" w:rsidRPr="00907FF5" w:rsidRDefault="00907FF5" w:rsidP="007B7C95">
      <w:pPr>
        <w:tabs>
          <w:tab w:val="right" w:pos="8931"/>
        </w:tabs>
        <w:rPr>
          <w:b/>
        </w:rPr>
      </w:pPr>
      <w:r>
        <w:rPr>
          <w:b/>
        </w:rPr>
        <w:br/>
      </w:r>
      <w:r w:rsidRPr="00907FF5">
        <w:rPr>
          <w:b/>
        </w:rPr>
        <w:t>Dagordning</w:t>
      </w:r>
    </w:p>
    <w:p w14:paraId="017A48ED" w14:textId="77777777" w:rsidR="00907FF5" w:rsidRDefault="00907FF5" w:rsidP="007B7C95">
      <w:pPr>
        <w:tabs>
          <w:tab w:val="right" w:pos="8931"/>
        </w:tabs>
        <w:rPr>
          <w:b/>
          <w:u w:val="single"/>
        </w:rPr>
      </w:pPr>
    </w:p>
    <w:p w14:paraId="4B4C63FE" w14:textId="77777777" w:rsidR="007B7C95" w:rsidRPr="00907FF5" w:rsidRDefault="00907FF5" w:rsidP="00907FF5">
      <w:pPr>
        <w:pStyle w:val="Liststycke"/>
        <w:numPr>
          <w:ilvl w:val="0"/>
          <w:numId w:val="14"/>
        </w:numPr>
        <w:tabs>
          <w:tab w:val="right" w:pos="8931"/>
        </w:tabs>
        <w:ind w:hanging="720"/>
      </w:pPr>
      <w:r>
        <w:t>Mötet öppna</w:t>
      </w:r>
      <w:r w:rsidRPr="00907FF5">
        <w:t>s</w:t>
      </w:r>
      <w:r w:rsidR="007B7C95" w:rsidRPr="00907FF5">
        <w:br/>
      </w:r>
    </w:p>
    <w:p w14:paraId="4CA4F472" w14:textId="77777777" w:rsidR="007B7C95" w:rsidRPr="00907FF5" w:rsidRDefault="007B7C95" w:rsidP="00907FF5">
      <w:pPr>
        <w:pStyle w:val="Liststycke"/>
        <w:numPr>
          <w:ilvl w:val="0"/>
          <w:numId w:val="14"/>
        </w:numPr>
        <w:ind w:hanging="720"/>
      </w:pPr>
      <w:r w:rsidRPr="00907FF5">
        <w:t>Godkännande av</w:t>
      </w:r>
      <w:r w:rsidRPr="00907FF5">
        <w:rPr>
          <w:spacing w:val="-2"/>
        </w:rPr>
        <w:t xml:space="preserve"> </w:t>
      </w:r>
      <w:r w:rsidRPr="00907FF5">
        <w:t>dagordningen</w:t>
      </w:r>
    </w:p>
    <w:p w14:paraId="6F42914D" w14:textId="77777777" w:rsidR="007B7C95" w:rsidRPr="00907FF5" w:rsidRDefault="007B7C95" w:rsidP="00907FF5">
      <w:pPr>
        <w:pStyle w:val="Brdtext"/>
        <w:ind w:left="720" w:right="363" w:hanging="720"/>
      </w:pPr>
    </w:p>
    <w:p w14:paraId="67CD39A5" w14:textId="0AEDF285" w:rsidR="00907FF5" w:rsidRPr="00907FF5" w:rsidRDefault="00907FF5" w:rsidP="00907FF5">
      <w:pPr>
        <w:pStyle w:val="Liststycke"/>
        <w:numPr>
          <w:ilvl w:val="0"/>
          <w:numId w:val="14"/>
        </w:numPr>
        <w:ind w:hanging="720"/>
      </w:pPr>
      <w:r w:rsidRPr="00907FF5">
        <w:t xml:space="preserve">Föregående </w:t>
      </w:r>
      <w:r w:rsidR="00ED7BE4">
        <w:t>mötes</w:t>
      </w:r>
      <w:r w:rsidRPr="00907FF5">
        <w:t>protokoll</w:t>
      </w:r>
      <w:r w:rsidR="00BE04CE">
        <w:t xml:space="preserve"> </w:t>
      </w:r>
      <w:r w:rsidR="00F10B65">
        <w:t>(bilaga)</w:t>
      </w:r>
    </w:p>
    <w:p w14:paraId="472966C0" w14:textId="77777777" w:rsidR="00907FF5" w:rsidRPr="00907FF5" w:rsidRDefault="00907FF5" w:rsidP="00907FF5">
      <w:pPr>
        <w:pStyle w:val="Liststycke"/>
        <w:ind w:hanging="720"/>
      </w:pPr>
    </w:p>
    <w:p w14:paraId="7C1A1BE8" w14:textId="3F4D569C" w:rsidR="00A1116F" w:rsidRDefault="00032E83" w:rsidP="00A03922">
      <w:pPr>
        <w:pStyle w:val="Liststycke"/>
        <w:numPr>
          <w:ilvl w:val="0"/>
          <w:numId w:val="14"/>
        </w:numPr>
        <w:ind w:hanging="720"/>
      </w:pPr>
      <w:bookmarkStart w:id="0" w:name="_Hlk79763237"/>
      <w:r>
        <w:t>Årsmöte och konferens 2022</w:t>
      </w:r>
    </w:p>
    <w:bookmarkEnd w:id="0"/>
    <w:p w14:paraId="12129501" w14:textId="77777777" w:rsidR="00FF1783" w:rsidRDefault="00FF1783" w:rsidP="00FF1783">
      <w:pPr>
        <w:pStyle w:val="Liststycke"/>
      </w:pPr>
    </w:p>
    <w:p w14:paraId="0D3678C7" w14:textId="56459664" w:rsidR="00FF1783" w:rsidRDefault="00032E83" w:rsidP="00AB7057">
      <w:pPr>
        <w:pStyle w:val="Liststycke"/>
        <w:numPr>
          <w:ilvl w:val="0"/>
          <w:numId w:val="14"/>
        </w:numPr>
        <w:ind w:hanging="720"/>
      </w:pPr>
      <w:bookmarkStart w:id="1" w:name="_Hlk79763521"/>
      <w:r>
        <w:t>Rapportering från respektive arbetsgrupp</w:t>
      </w:r>
      <w:bookmarkEnd w:id="1"/>
    </w:p>
    <w:p w14:paraId="1F1227BD" w14:textId="77777777" w:rsidR="0005130F" w:rsidRDefault="0005130F" w:rsidP="0005130F">
      <w:pPr>
        <w:pStyle w:val="Liststycke"/>
      </w:pPr>
    </w:p>
    <w:p w14:paraId="46A76673" w14:textId="0DDA4DF9" w:rsidR="0005130F" w:rsidRDefault="0005130F" w:rsidP="00AB7057">
      <w:pPr>
        <w:pStyle w:val="Liststycke"/>
        <w:numPr>
          <w:ilvl w:val="0"/>
          <w:numId w:val="14"/>
        </w:numPr>
        <w:ind w:hanging="720"/>
      </w:pPr>
      <w:r>
        <w:t>Utvärdering av revisionen</w:t>
      </w:r>
    </w:p>
    <w:p w14:paraId="7164A172" w14:textId="77777777" w:rsidR="00ED7BE4" w:rsidRDefault="00ED7BE4" w:rsidP="00ED7BE4">
      <w:pPr>
        <w:pStyle w:val="Liststycke"/>
      </w:pPr>
    </w:p>
    <w:p w14:paraId="1A57BE9A" w14:textId="58D53955" w:rsidR="00907FF5" w:rsidRDefault="007B7C95" w:rsidP="00907FF5">
      <w:pPr>
        <w:pStyle w:val="Liststycke"/>
        <w:numPr>
          <w:ilvl w:val="0"/>
          <w:numId w:val="14"/>
        </w:numPr>
        <w:ind w:hanging="720"/>
      </w:pPr>
      <w:r w:rsidRPr="00907FF5">
        <w:t>Övriga frågor</w:t>
      </w:r>
    </w:p>
    <w:p w14:paraId="3337CE2C" w14:textId="77777777" w:rsidR="00907FF5" w:rsidRDefault="00907FF5" w:rsidP="00907FF5">
      <w:pPr>
        <w:pStyle w:val="Liststycke"/>
      </w:pPr>
    </w:p>
    <w:p w14:paraId="7EED389C" w14:textId="77777777" w:rsidR="007B7C95" w:rsidRPr="00907FF5" w:rsidRDefault="007B7C95" w:rsidP="00907FF5">
      <w:pPr>
        <w:pStyle w:val="Liststycke"/>
      </w:pPr>
      <w:r w:rsidRPr="00907FF5">
        <w:br/>
      </w:r>
    </w:p>
    <w:p w14:paraId="2A54C182" w14:textId="77777777" w:rsidR="00907FF5" w:rsidRDefault="00907FF5" w:rsidP="007B7C95">
      <w:pPr>
        <w:pStyle w:val="Liststycke"/>
        <w:tabs>
          <w:tab w:val="right" w:pos="8931"/>
        </w:tabs>
      </w:pPr>
    </w:p>
    <w:p w14:paraId="109058E5" w14:textId="77777777" w:rsidR="007B7C95" w:rsidRDefault="007B7C95" w:rsidP="007B7C95">
      <w:pPr>
        <w:pStyle w:val="Liststycke"/>
        <w:tabs>
          <w:tab w:val="right" w:pos="8931"/>
        </w:tabs>
      </w:pPr>
    </w:p>
    <w:p w14:paraId="3262D8C7" w14:textId="77777777" w:rsidR="00BA4D69" w:rsidRDefault="008C6D39" w:rsidP="00907FF5">
      <w:pPr>
        <w:pStyle w:val="Liststycke"/>
        <w:tabs>
          <w:tab w:val="left" w:pos="4536"/>
          <w:tab w:val="right" w:pos="8931"/>
        </w:tabs>
        <w:ind w:left="0"/>
      </w:pPr>
      <w:r>
        <w:t>Bengt Bivall</w:t>
      </w:r>
      <w:r w:rsidR="007B7C95">
        <w:tab/>
      </w:r>
      <w:r w:rsidR="00907FF5">
        <w:br/>
      </w:r>
      <w:r w:rsidR="007B7C95">
        <w:t>Ordförande</w:t>
      </w:r>
    </w:p>
    <w:p w14:paraId="0CAEF34E" w14:textId="71B6E7E1" w:rsidR="007B7C95" w:rsidRPr="007B7C95" w:rsidRDefault="007B7C95" w:rsidP="00907FF5">
      <w:pPr>
        <w:pStyle w:val="Liststycke"/>
        <w:tabs>
          <w:tab w:val="left" w:pos="4536"/>
          <w:tab w:val="right" w:pos="8931"/>
        </w:tabs>
        <w:ind w:left="0"/>
      </w:pPr>
    </w:p>
    <w:sectPr w:rsidR="007B7C95" w:rsidRPr="007B7C95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A7F4" w14:textId="77777777" w:rsidR="0089421D" w:rsidRDefault="0089421D" w:rsidP="00943698">
      <w:r>
        <w:separator/>
      </w:r>
    </w:p>
  </w:endnote>
  <w:endnote w:type="continuationSeparator" w:id="0">
    <w:p w14:paraId="67AEF723" w14:textId="77777777" w:rsidR="0089421D" w:rsidRDefault="0089421D" w:rsidP="0094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3FEB" w14:textId="77777777" w:rsidR="001B3D3E" w:rsidRDefault="001B3D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44B3" w14:textId="77777777" w:rsidR="001B3D3E" w:rsidRDefault="001B3D3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DD4E" w14:textId="77777777" w:rsidR="001B3D3E" w:rsidRDefault="001B3D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8ADF6" w14:textId="77777777" w:rsidR="0089421D" w:rsidRDefault="0089421D" w:rsidP="00943698">
      <w:r>
        <w:separator/>
      </w:r>
    </w:p>
  </w:footnote>
  <w:footnote w:type="continuationSeparator" w:id="0">
    <w:p w14:paraId="73AB9997" w14:textId="77777777" w:rsidR="0089421D" w:rsidRDefault="0089421D" w:rsidP="0094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6630" w14:textId="77777777" w:rsidR="001B3D3E" w:rsidRDefault="001B3D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55EE5" w14:textId="50C359D0" w:rsidR="007B7C95" w:rsidRDefault="007B7C95" w:rsidP="008422F7">
    <w:pPr>
      <w:pStyle w:val="Sidhuvud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0325DF72" wp14:editId="5EF9C764">
          <wp:simplePos x="0" y="0"/>
          <wp:positionH relativeFrom="page">
            <wp:posOffset>2981325</wp:posOffset>
          </wp:positionH>
          <wp:positionV relativeFrom="page">
            <wp:posOffset>361950</wp:posOffset>
          </wp:positionV>
          <wp:extent cx="1625600" cy="512445"/>
          <wp:effectExtent l="0" t="0" r="0" b="1905"/>
          <wp:wrapTight wrapText="bothSides">
            <wp:wrapPolygon edited="0">
              <wp:start x="0" y="0"/>
              <wp:lineTo x="0" y="20877"/>
              <wp:lineTo x="21263" y="20877"/>
              <wp:lineTo x="21263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763527" w14:textId="77777777" w:rsidR="007B7C95" w:rsidRDefault="007B7C95" w:rsidP="008422F7">
    <w:pPr>
      <w:pStyle w:val="Sidhuvud"/>
    </w:pPr>
  </w:p>
  <w:p w14:paraId="23E221B1" w14:textId="77777777" w:rsidR="007B7C95" w:rsidRDefault="007B7C95" w:rsidP="008422F7">
    <w:pPr>
      <w:pStyle w:val="Sidhuvud"/>
    </w:pPr>
  </w:p>
  <w:p w14:paraId="3533405E" w14:textId="77777777" w:rsidR="007B7C95" w:rsidRDefault="007B7C95" w:rsidP="008422F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7BF4" w14:textId="77777777" w:rsidR="001B3D3E" w:rsidRDefault="001B3D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83480B"/>
    <w:multiLevelType w:val="hybridMultilevel"/>
    <w:tmpl w:val="44D622E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04154"/>
    <w:multiLevelType w:val="hybridMultilevel"/>
    <w:tmpl w:val="6CEE72D2"/>
    <w:lvl w:ilvl="0" w:tplc="43044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590AE6"/>
    <w:multiLevelType w:val="hybridMultilevel"/>
    <w:tmpl w:val="8326B1D2"/>
    <w:lvl w:ilvl="0" w:tplc="416EA38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v-SE" w:eastAsia="sv-SE" w:bidi="sv-SE"/>
      </w:rPr>
    </w:lvl>
    <w:lvl w:ilvl="1" w:tplc="1B5CE608">
      <w:numFmt w:val="bullet"/>
      <w:lvlText w:val="•"/>
      <w:lvlJc w:val="left"/>
      <w:pPr>
        <w:ind w:left="1742" w:hanging="360"/>
      </w:pPr>
      <w:rPr>
        <w:rFonts w:hint="default"/>
        <w:lang w:val="sv-SE" w:eastAsia="sv-SE" w:bidi="sv-SE"/>
      </w:rPr>
    </w:lvl>
    <w:lvl w:ilvl="2" w:tplc="4DE4A7AC">
      <w:numFmt w:val="bullet"/>
      <w:lvlText w:val="•"/>
      <w:lvlJc w:val="left"/>
      <w:pPr>
        <w:ind w:left="2625" w:hanging="360"/>
      </w:pPr>
      <w:rPr>
        <w:rFonts w:hint="default"/>
        <w:lang w:val="sv-SE" w:eastAsia="sv-SE" w:bidi="sv-SE"/>
      </w:rPr>
    </w:lvl>
    <w:lvl w:ilvl="3" w:tplc="F9B09BC2">
      <w:numFmt w:val="bullet"/>
      <w:lvlText w:val="•"/>
      <w:lvlJc w:val="left"/>
      <w:pPr>
        <w:ind w:left="3507" w:hanging="360"/>
      </w:pPr>
      <w:rPr>
        <w:rFonts w:hint="default"/>
        <w:lang w:val="sv-SE" w:eastAsia="sv-SE" w:bidi="sv-SE"/>
      </w:rPr>
    </w:lvl>
    <w:lvl w:ilvl="4" w:tplc="E4182D42">
      <w:numFmt w:val="bullet"/>
      <w:lvlText w:val="•"/>
      <w:lvlJc w:val="left"/>
      <w:pPr>
        <w:ind w:left="4390" w:hanging="360"/>
      </w:pPr>
      <w:rPr>
        <w:rFonts w:hint="default"/>
        <w:lang w:val="sv-SE" w:eastAsia="sv-SE" w:bidi="sv-SE"/>
      </w:rPr>
    </w:lvl>
    <w:lvl w:ilvl="5" w:tplc="B45227A4">
      <w:numFmt w:val="bullet"/>
      <w:lvlText w:val="•"/>
      <w:lvlJc w:val="left"/>
      <w:pPr>
        <w:ind w:left="5273" w:hanging="360"/>
      </w:pPr>
      <w:rPr>
        <w:rFonts w:hint="default"/>
        <w:lang w:val="sv-SE" w:eastAsia="sv-SE" w:bidi="sv-SE"/>
      </w:rPr>
    </w:lvl>
    <w:lvl w:ilvl="6" w:tplc="3232065C">
      <w:numFmt w:val="bullet"/>
      <w:lvlText w:val="•"/>
      <w:lvlJc w:val="left"/>
      <w:pPr>
        <w:ind w:left="6155" w:hanging="360"/>
      </w:pPr>
      <w:rPr>
        <w:rFonts w:hint="default"/>
        <w:lang w:val="sv-SE" w:eastAsia="sv-SE" w:bidi="sv-SE"/>
      </w:rPr>
    </w:lvl>
    <w:lvl w:ilvl="7" w:tplc="51DE29E6">
      <w:numFmt w:val="bullet"/>
      <w:lvlText w:val="•"/>
      <w:lvlJc w:val="left"/>
      <w:pPr>
        <w:ind w:left="7038" w:hanging="360"/>
      </w:pPr>
      <w:rPr>
        <w:rFonts w:hint="default"/>
        <w:lang w:val="sv-SE" w:eastAsia="sv-SE" w:bidi="sv-SE"/>
      </w:rPr>
    </w:lvl>
    <w:lvl w:ilvl="8" w:tplc="CF9C12FA">
      <w:numFmt w:val="bullet"/>
      <w:lvlText w:val="•"/>
      <w:lvlJc w:val="left"/>
      <w:pPr>
        <w:ind w:left="7921" w:hanging="360"/>
      </w:pPr>
      <w:rPr>
        <w:rFonts w:hint="default"/>
        <w:lang w:val="sv-SE" w:eastAsia="sv-SE" w:bidi="sv-SE"/>
      </w:rPr>
    </w:lvl>
  </w:abstractNum>
  <w:abstractNum w:abstractNumId="13" w15:restartNumberingAfterBreak="0">
    <w:nsid w:val="3FC109D6"/>
    <w:multiLevelType w:val="hybridMultilevel"/>
    <w:tmpl w:val="1C44AD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706739A"/>
    <w:multiLevelType w:val="hybridMultilevel"/>
    <w:tmpl w:val="708AFF76"/>
    <w:lvl w:ilvl="0" w:tplc="990870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1D"/>
    <w:rsid w:val="00032E83"/>
    <w:rsid w:val="0005130F"/>
    <w:rsid w:val="000E3A71"/>
    <w:rsid w:val="000F4C0E"/>
    <w:rsid w:val="00132314"/>
    <w:rsid w:val="00156628"/>
    <w:rsid w:val="0016427A"/>
    <w:rsid w:val="001B11EE"/>
    <w:rsid w:val="001B3D3E"/>
    <w:rsid w:val="001C5508"/>
    <w:rsid w:val="001D61BB"/>
    <w:rsid w:val="001F1BE2"/>
    <w:rsid w:val="00204486"/>
    <w:rsid w:val="00231470"/>
    <w:rsid w:val="00270546"/>
    <w:rsid w:val="002A425C"/>
    <w:rsid w:val="002F2622"/>
    <w:rsid w:val="003010CE"/>
    <w:rsid w:val="00302170"/>
    <w:rsid w:val="00312599"/>
    <w:rsid w:val="00326093"/>
    <w:rsid w:val="003415AD"/>
    <w:rsid w:val="00361FDC"/>
    <w:rsid w:val="003C3F13"/>
    <w:rsid w:val="00420EEA"/>
    <w:rsid w:val="00422818"/>
    <w:rsid w:val="00450844"/>
    <w:rsid w:val="00456359"/>
    <w:rsid w:val="00474DDA"/>
    <w:rsid w:val="0049499F"/>
    <w:rsid w:val="00540DC3"/>
    <w:rsid w:val="005A1CBF"/>
    <w:rsid w:val="005A1D7C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740CB"/>
    <w:rsid w:val="00775DF2"/>
    <w:rsid w:val="00785D40"/>
    <w:rsid w:val="007B7C95"/>
    <w:rsid w:val="00824714"/>
    <w:rsid w:val="008422F7"/>
    <w:rsid w:val="00881ACD"/>
    <w:rsid w:val="00881E82"/>
    <w:rsid w:val="0089421D"/>
    <w:rsid w:val="008C6D39"/>
    <w:rsid w:val="008D43CE"/>
    <w:rsid w:val="00907FF5"/>
    <w:rsid w:val="0091746E"/>
    <w:rsid w:val="0092689E"/>
    <w:rsid w:val="009371E2"/>
    <w:rsid w:val="00943594"/>
    <w:rsid w:val="00943698"/>
    <w:rsid w:val="00944939"/>
    <w:rsid w:val="00947868"/>
    <w:rsid w:val="00983C9E"/>
    <w:rsid w:val="009A0576"/>
    <w:rsid w:val="009A52C4"/>
    <w:rsid w:val="009E420D"/>
    <w:rsid w:val="009E5550"/>
    <w:rsid w:val="00A1116F"/>
    <w:rsid w:val="00A126C1"/>
    <w:rsid w:val="00A214D6"/>
    <w:rsid w:val="00A24C37"/>
    <w:rsid w:val="00A56142"/>
    <w:rsid w:val="00A618B8"/>
    <w:rsid w:val="00A72CC9"/>
    <w:rsid w:val="00AD5F5F"/>
    <w:rsid w:val="00B52ED9"/>
    <w:rsid w:val="00B72481"/>
    <w:rsid w:val="00B77287"/>
    <w:rsid w:val="00B817E1"/>
    <w:rsid w:val="00B834A6"/>
    <w:rsid w:val="00BA4D69"/>
    <w:rsid w:val="00BB41B7"/>
    <w:rsid w:val="00BC267F"/>
    <w:rsid w:val="00BC6CDF"/>
    <w:rsid w:val="00BE04CE"/>
    <w:rsid w:val="00C03405"/>
    <w:rsid w:val="00C27EBF"/>
    <w:rsid w:val="00C33734"/>
    <w:rsid w:val="00C56052"/>
    <w:rsid w:val="00C60207"/>
    <w:rsid w:val="00C73681"/>
    <w:rsid w:val="00C762AE"/>
    <w:rsid w:val="00C8658C"/>
    <w:rsid w:val="00CA4D9E"/>
    <w:rsid w:val="00CF08F6"/>
    <w:rsid w:val="00D43EFA"/>
    <w:rsid w:val="00D5152B"/>
    <w:rsid w:val="00E16C25"/>
    <w:rsid w:val="00E24C88"/>
    <w:rsid w:val="00E94A50"/>
    <w:rsid w:val="00EB1E6C"/>
    <w:rsid w:val="00ED03D6"/>
    <w:rsid w:val="00ED31AD"/>
    <w:rsid w:val="00ED6FE6"/>
    <w:rsid w:val="00ED7BE4"/>
    <w:rsid w:val="00EE43BE"/>
    <w:rsid w:val="00F035F0"/>
    <w:rsid w:val="00F10B65"/>
    <w:rsid w:val="00F264FD"/>
    <w:rsid w:val="00F34121"/>
    <w:rsid w:val="00F41D38"/>
    <w:rsid w:val="00F524DD"/>
    <w:rsid w:val="00F67435"/>
    <w:rsid w:val="00F80CC5"/>
    <w:rsid w:val="00F8699D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183C75"/>
  <w15:chartTrackingRefBased/>
  <w15:docId w15:val="{099DD53D-474C-4E71-A69E-069DB3AC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2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v-SE" w:bidi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qFormat/>
    <w:rsid w:val="007B7C95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7B7C95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7B7C95"/>
    <w:rPr>
      <w:rFonts w:ascii="Times New Roman" w:eastAsia="Times New Roman" w:hAnsi="Times New Roman" w:cs="Times New Roman"/>
      <w:sz w:val="24"/>
      <w:szCs w:val="24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mensam\Starev%202021&#8211;2023\Mallar\Kallelse.dotx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A9DC-C16E-4658-AE20-E54DF09E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Kallelse.dotx</Template>
  <TotalTime>0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Vaktnäs Bokenstrand</dc:creator>
  <cp:keywords/>
  <dc:description/>
  <cp:lastModifiedBy>Cecilia Vaktnäs Bokenstrand</cp:lastModifiedBy>
  <cp:revision>5</cp:revision>
  <cp:lastPrinted>2015-09-15T10:46:00Z</cp:lastPrinted>
  <dcterms:created xsi:type="dcterms:W3CDTF">2021-12-28T16:53:00Z</dcterms:created>
  <dcterms:modified xsi:type="dcterms:W3CDTF">2022-01-21T11:24:00Z</dcterms:modified>
</cp:coreProperties>
</file>